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A2" w:rsidRDefault="00AF17A2" w:rsidP="00373E74">
      <w:pPr>
        <w:pStyle w:val="BodyText"/>
        <w:spacing w:line="276" w:lineRule="auto"/>
        <w:ind w:left="5103"/>
        <w:jc w:val="both"/>
      </w:pPr>
    </w:p>
    <w:p w:rsidR="00AF17A2" w:rsidRDefault="00AF17A2" w:rsidP="00373E74">
      <w:pPr>
        <w:pStyle w:val="BodyText"/>
        <w:spacing w:line="276" w:lineRule="auto"/>
        <w:ind w:left="5103"/>
        <w:jc w:val="both"/>
      </w:pPr>
      <w:r>
        <w:t>Приложение к сводному статистическому отчету Форма 7</w:t>
      </w:r>
    </w:p>
    <w:p w:rsidR="00AF17A2" w:rsidRDefault="00AF17A2" w:rsidP="00373E74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территориальной профсоюзной организации</w:t>
      </w:r>
    </w:p>
    <w:p w:rsidR="00AF17A2" w:rsidRPr="004C21E2" w:rsidRDefault="00AF17A2" w:rsidP="00373E74">
      <w:pPr>
        <w:ind w:left="720"/>
        <w:rPr>
          <w:b/>
          <w:bCs/>
          <w:sz w:val="28"/>
          <w:szCs w:val="28"/>
        </w:rPr>
      </w:pPr>
    </w:p>
    <w:tbl>
      <w:tblPr>
        <w:tblW w:w="8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47"/>
        <w:gridCol w:w="1134"/>
        <w:gridCol w:w="993"/>
        <w:gridCol w:w="851"/>
        <w:gridCol w:w="1418"/>
      </w:tblGrid>
      <w:tr w:rsidR="00AF17A2" w:rsidRPr="004C21E2">
        <w:tc>
          <w:tcPr>
            <w:tcW w:w="568" w:type="dxa"/>
          </w:tcPr>
          <w:p w:rsidR="00AF17A2" w:rsidRPr="00882DE2" w:rsidRDefault="00AF17A2" w:rsidP="00406C1B">
            <w:pPr>
              <w:jc w:val="center"/>
            </w:pPr>
            <w:r w:rsidRPr="00882DE2">
              <w:rPr>
                <w:sz w:val="22"/>
                <w:szCs w:val="22"/>
              </w:rPr>
              <w:t>№ п/п</w:t>
            </w:r>
          </w:p>
        </w:tc>
        <w:tc>
          <w:tcPr>
            <w:tcW w:w="3147" w:type="dxa"/>
          </w:tcPr>
          <w:p w:rsidR="00AF17A2" w:rsidRPr="003030C4" w:rsidRDefault="00AF17A2" w:rsidP="0040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первичной профсоюзной организации</w:t>
            </w:r>
          </w:p>
        </w:tc>
        <w:tc>
          <w:tcPr>
            <w:tcW w:w="1134" w:type="dxa"/>
          </w:tcPr>
          <w:p w:rsidR="00AF17A2" w:rsidRPr="003030C4" w:rsidRDefault="00AF17A2" w:rsidP="00406C1B">
            <w:pPr>
              <w:jc w:val="center"/>
              <w:rPr>
                <w:sz w:val="20"/>
                <w:szCs w:val="20"/>
              </w:rPr>
            </w:pPr>
            <w:r w:rsidRPr="003030C4">
              <w:rPr>
                <w:sz w:val="20"/>
                <w:szCs w:val="20"/>
              </w:rPr>
              <w:t>Кол-во работаю-щих</w:t>
            </w:r>
          </w:p>
        </w:tc>
        <w:tc>
          <w:tcPr>
            <w:tcW w:w="993" w:type="dxa"/>
          </w:tcPr>
          <w:p w:rsidR="00AF17A2" w:rsidRPr="003030C4" w:rsidRDefault="00AF17A2" w:rsidP="00406C1B">
            <w:pPr>
              <w:jc w:val="center"/>
              <w:rPr>
                <w:sz w:val="20"/>
                <w:szCs w:val="20"/>
              </w:rPr>
            </w:pPr>
            <w:r w:rsidRPr="003030C4">
              <w:rPr>
                <w:sz w:val="20"/>
                <w:szCs w:val="20"/>
              </w:rPr>
              <w:t>Кол-во членов Проф-союза</w:t>
            </w:r>
          </w:p>
        </w:tc>
        <w:tc>
          <w:tcPr>
            <w:tcW w:w="851" w:type="dxa"/>
          </w:tcPr>
          <w:p w:rsidR="00AF17A2" w:rsidRPr="003030C4" w:rsidRDefault="00AF17A2" w:rsidP="00406C1B">
            <w:pPr>
              <w:jc w:val="center"/>
              <w:rPr>
                <w:sz w:val="20"/>
                <w:szCs w:val="20"/>
              </w:rPr>
            </w:pPr>
            <w:r w:rsidRPr="003030C4">
              <w:rPr>
                <w:sz w:val="20"/>
                <w:szCs w:val="20"/>
              </w:rPr>
              <w:t>Наличие кол. договора</w:t>
            </w:r>
          </w:p>
          <w:p w:rsidR="00AF17A2" w:rsidRPr="003030C4" w:rsidRDefault="00AF17A2" w:rsidP="00406C1B">
            <w:pPr>
              <w:jc w:val="center"/>
              <w:rPr>
                <w:sz w:val="20"/>
                <w:szCs w:val="20"/>
              </w:rPr>
            </w:pPr>
            <w:r w:rsidRPr="003030C4">
              <w:rPr>
                <w:sz w:val="20"/>
                <w:szCs w:val="20"/>
              </w:rPr>
              <w:t>(да/нет)</w:t>
            </w:r>
          </w:p>
        </w:tc>
        <w:tc>
          <w:tcPr>
            <w:tcW w:w="1418" w:type="dxa"/>
          </w:tcPr>
          <w:p w:rsidR="00AF17A2" w:rsidRPr="003030C4" w:rsidRDefault="00AF17A2" w:rsidP="00406C1B">
            <w:pPr>
              <w:jc w:val="center"/>
              <w:rPr>
                <w:sz w:val="20"/>
                <w:szCs w:val="20"/>
              </w:rPr>
            </w:pPr>
            <w:r w:rsidRPr="003030C4">
              <w:rPr>
                <w:sz w:val="20"/>
                <w:szCs w:val="20"/>
              </w:rPr>
              <w:t>Период заключения коллектив-ного договора</w:t>
            </w:r>
          </w:p>
          <w:p w:rsidR="00AF17A2" w:rsidRPr="003030C4" w:rsidRDefault="00AF17A2" w:rsidP="00406C1B">
            <w:pPr>
              <w:jc w:val="center"/>
              <w:rPr>
                <w:i/>
                <w:iCs/>
                <w:sz w:val="20"/>
                <w:szCs w:val="20"/>
              </w:rPr>
            </w:pPr>
            <w:r w:rsidRPr="00BA2EC4">
              <w:rPr>
                <w:i/>
                <w:iCs/>
                <w:sz w:val="20"/>
                <w:szCs w:val="20"/>
              </w:rPr>
              <w:t>(</w:t>
            </w:r>
            <w:r w:rsidRPr="003030C4">
              <w:rPr>
                <w:i/>
                <w:iCs/>
                <w:sz w:val="20"/>
                <w:szCs w:val="20"/>
              </w:rPr>
              <w:t>период)</w:t>
            </w: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023052">
            <w:r>
              <w:t>ФИО, контакты Председателя ППО для каждой организации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568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3147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134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4E73AC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4E73AC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3715" w:type="dxa"/>
            <w:gridSpan w:val="2"/>
          </w:tcPr>
          <w:p w:rsidR="00AF17A2" w:rsidRPr="00882DE2" w:rsidRDefault="00AF17A2" w:rsidP="00406C1B">
            <w:pPr>
              <w:jc w:val="center"/>
            </w:pPr>
            <w:r w:rsidRPr="00882DE2">
              <w:t>Итого</w:t>
            </w:r>
          </w:p>
        </w:tc>
        <w:tc>
          <w:tcPr>
            <w:tcW w:w="1134" w:type="dxa"/>
          </w:tcPr>
          <w:p w:rsidR="00AF17A2" w:rsidRPr="00882DE2" w:rsidRDefault="00AF17A2" w:rsidP="00406C1B">
            <w:pPr>
              <w:jc w:val="center"/>
            </w:pPr>
          </w:p>
        </w:tc>
        <w:tc>
          <w:tcPr>
            <w:tcW w:w="993" w:type="dxa"/>
          </w:tcPr>
          <w:p w:rsidR="00AF17A2" w:rsidRPr="00882DE2" w:rsidRDefault="00AF17A2" w:rsidP="00406C1B">
            <w:pPr>
              <w:jc w:val="center"/>
            </w:pPr>
          </w:p>
        </w:tc>
        <w:tc>
          <w:tcPr>
            <w:tcW w:w="851" w:type="dxa"/>
          </w:tcPr>
          <w:p w:rsidR="00AF17A2" w:rsidRPr="00882DE2" w:rsidRDefault="00AF17A2" w:rsidP="00406C1B">
            <w:pPr>
              <w:jc w:val="center"/>
            </w:pPr>
          </w:p>
        </w:tc>
        <w:tc>
          <w:tcPr>
            <w:tcW w:w="1418" w:type="dxa"/>
          </w:tcPr>
          <w:p w:rsidR="00AF17A2" w:rsidRPr="00882DE2" w:rsidRDefault="00AF17A2" w:rsidP="00406C1B">
            <w:pPr>
              <w:jc w:val="center"/>
            </w:pPr>
          </w:p>
        </w:tc>
      </w:tr>
      <w:tr w:rsidR="00AF17A2" w:rsidRPr="004C21E2">
        <w:tc>
          <w:tcPr>
            <w:tcW w:w="3715" w:type="dxa"/>
            <w:gridSpan w:val="2"/>
          </w:tcPr>
          <w:p w:rsidR="00AF17A2" w:rsidRPr="004E73AC" w:rsidRDefault="00AF17A2" w:rsidP="00023052">
            <w:pPr>
              <w:jc w:val="center"/>
            </w:pPr>
            <w:r>
              <w:t>ФИО, контакты внештатного правового инспектора  ТПО</w:t>
            </w:r>
          </w:p>
        </w:tc>
        <w:tc>
          <w:tcPr>
            <w:tcW w:w="1134" w:type="dxa"/>
          </w:tcPr>
          <w:p w:rsidR="00AF17A2" w:rsidRPr="00882DE2" w:rsidRDefault="00AF17A2" w:rsidP="00023052">
            <w:pPr>
              <w:jc w:val="center"/>
            </w:pPr>
          </w:p>
        </w:tc>
        <w:tc>
          <w:tcPr>
            <w:tcW w:w="993" w:type="dxa"/>
          </w:tcPr>
          <w:p w:rsidR="00AF17A2" w:rsidRPr="00882DE2" w:rsidRDefault="00AF17A2" w:rsidP="00023052">
            <w:pPr>
              <w:jc w:val="center"/>
            </w:pPr>
          </w:p>
        </w:tc>
        <w:tc>
          <w:tcPr>
            <w:tcW w:w="851" w:type="dxa"/>
          </w:tcPr>
          <w:p w:rsidR="00AF17A2" w:rsidRPr="00882DE2" w:rsidRDefault="00AF17A2" w:rsidP="00023052">
            <w:pPr>
              <w:jc w:val="center"/>
            </w:pPr>
          </w:p>
        </w:tc>
        <w:tc>
          <w:tcPr>
            <w:tcW w:w="1418" w:type="dxa"/>
          </w:tcPr>
          <w:p w:rsidR="00AF17A2" w:rsidRPr="00882DE2" w:rsidRDefault="00AF17A2" w:rsidP="00023052">
            <w:pPr>
              <w:jc w:val="center"/>
            </w:pPr>
          </w:p>
        </w:tc>
      </w:tr>
      <w:tr w:rsidR="00AF17A2" w:rsidRPr="004C21E2">
        <w:tc>
          <w:tcPr>
            <w:tcW w:w="3715" w:type="dxa"/>
            <w:gridSpan w:val="2"/>
          </w:tcPr>
          <w:p w:rsidR="00AF17A2" w:rsidRPr="004E73AC" w:rsidRDefault="00AF17A2" w:rsidP="00023052">
            <w:pPr>
              <w:jc w:val="center"/>
            </w:pPr>
            <w:r>
              <w:t>ФИО, контакты внештатного технического инспектора ТПО</w:t>
            </w:r>
          </w:p>
        </w:tc>
        <w:tc>
          <w:tcPr>
            <w:tcW w:w="1134" w:type="dxa"/>
          </w:tcPr>
          <w:p w:rsidR="00AF17A2" w:rsidRPr="00882DE2" w:rsidRDefault="00AF17A2" w:rsidP="00023052">
            <w:pPr>
              <w:jc w:val="center"/>
            </w:pPr>
          </w:p>
        </w:tc>
        <w:tc>
          <w:tcPr>
            <w:tcW w:w="993" w:type="dxa"/>
          </w:tcPr>
          <w:p w:rsidR="00AF17A2" w:rsidRPr="00882DE2" w:rsidRDefault="00AF17A2" w:rsidP="00023052">
            <w:pPr>
              <w:jc w:val="center"/>
            </w:pPr>
          </w:p>
        </w:tc>
        <w:tc>
          <w:tcPr>
            <w:tcW w:w="851" w:type="dxa"/>
          </w:tcPr>
          <w:p w:rsidR="00AF17A2" w:rsidRPr="00882DE2" w:rsidRDefault="00AF17A2" w:rsidP="00023052">
            <w:pPr>
              <w:jc w:val="center"/>
            </w:pPr>
          </w:p>
        </w:tc>
        <w:tc>
          <w:tcPr>
            <w:tcW w:w="1418" w:type="dxa"/>
          </w:tcPr>
          <w:p w:rsidR="00AF17A2" w:rsidRPr="00882DE2" w:rsidRDefault="00AF17A2" w:rsidP="00023052">
            <w:pPr>
              <w:jc w:val="center"/>
            </w:pPr>
          </w:p>
        </w:tc>
      </w:tr>
    </w:tbl>
    <w:p w:rsidR="00AF17A2" w:rsidRDefault="00AF17A2" w:rsidP="00373E74">
      <w:pPr>
        <w:rPr>
          <w:sz w:val="28"/>
          <w:szCs w:val="28"/>
        </w:rPr>
      </w:pPr>
    </w:p>
    <w:p w:rsidR="00AF17A2" w:rsidRPr="00B95130" w:rsidRDefault="00AF17A2" w:rsidP="00373E74">
      <w:r w:rsidRPr="00B95130">
        <w:t>Председатель организации       __________________                     ___________</w:t>
      </w:r>
    </w:p>
    <w:p w:rsidR="00AF17A2" w:rsidRDefault="00AF17A2" w:rsidP="00373E74">
      <w:r w:rsidRPr="00B95130">
        <w:t xml:space="preserve">                                                                           (Ф.И.О.)                                          (подпись)</w:t>
      </w:r>
    </w:p>
    <w:p w:rsidR="00AF17A2" w:rsidRDefault="00AF17A2" w:rsidP="00373E74"/>
    <w:p w:rsidR="00AF17A2" w:rsidRDefault="00AF17A2" w:rsidP="00373E74">
      <w:pPr>
        <w:rPr>
          <w:sz w:val="18"/>
          <w:szCs w:val="18"/>
        </w:rPr>
      </w:pPr>
    </w:p>
    <w:p w:rsidR="00AF17A2" w:rsidRDefault="00AF17A2"/>
    <w:sectPr w:rsidR="00AF17A2" w:rsidSect="000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854"/>
    <w:rsid w:val="00023052"/>
    <w:rsid w:val="00065B43"/>
    <w:rsid w:val="000C6615"/>
    <w:rsid w:val="003023AF"/>
    <w:rsid w:val="003030C4"/>
    <w:rsid w:val="00373E74"/>
    <w:rsid w:val="00406C1B"/>
    <w:rsid w:val="004C21E2"/>
    <w:rsid w:val="004E73AC"/>
    <w:rsid w:val="0051471A"/>
    <w:rsid w:val="007D3854"/>
    <w:rsid w:val="00882DE2"/>
    <w:rsid w:val="00A02D67"/>
    <w:rsid w:val="00AA5D5E"/>
    <w:rsid w:val="00AF17A2"/>
    <w:rsid w:val="00B95130"/>
    <w:rsid w:val="00BA2EC4"/>
    <w:rsid w:val="00D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3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73E7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сводному статистическому отчету Форма 7</dc:title>
  <dc:subject/>
  <dc:creator>12345</dc:creator>
  <cp:keywords/>
  <dc:description/>
  <cp:lastModifiedBy>qqq</cp:lastModifiedBy>
  <cp:revision>2</cp:revision>
  <dcterms:created xsi:type="dcterms:W3CDTF">2020-12-07T07:19:00Z</dcterms:created>
  <dcterms:modified xsi:type="dcterms:W3CDTF">2020-12-07T07:19:00Z</dcterms:modified>
</cp:coreProperties>
</file>